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7" w:rsidRDefault="00571377" w:rsidP="00507924">
      <w:pPr>
        <w:jc w:val="center"/>
        <w:rPr>
          <w:b/>
          <w:sz w:val="24"/>
        </w:rPr>
      </w:pPr>
    </w:p>
    <w:p w:rsidR="00571377" w:rsidRDefault="00571377" w:rsidP="00507924">
      <w:pPr>
        <w:jc w:val="center"/>
        <w:rPr>
          <w:b/>
          <w:sz w:val="24"/>
        </w:rPr>
      </w:pPr>
      <w:r>
        <w:rPr>
          <w:b/>
          <w:sz w:val="24"/>
        </w:rPr>
        <w:t>RELATÓRIO SEMESTRAL DE ALUNOS BOLSISTAS</w:t>
      </w:r>
    </w:p>
    <w:p w:rsidR="00571377" w:rsidRDefault="00571377" w:rsidP="00507924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"/>
        <w:gridCol w:w="2682"/>
        <w:gridCol w:w="2111"/>
        <w:gridCol w:w="2106"/>
      </w:tblGrid>
      <w:tr w:rsidR="00571377" w:rsidRPr="00057857" w:rsidTr="00057857">
        <w:tc>
          <w:tcPr>
            <w:tcW w:w="8494" w:type="dxa"/>
            <w:gridSpan w:val="4"/>
          </w:tcPr>
          <w:p w:rsidR="00571377" w:rsidRPr="00057857" w:rsidRDefault="00571377" w:rsidP="0005785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57857">
              <w:rPr>
                <w:b/>
                <w:sz w:val="24"/>
              </w:rPr>
              <w:t>ÁREA DO ALUNO</w:t>
            </w:r>
          </w:p>
        </w:tc>
      </w:tr>
      <w:tr w:rsidR="00571377" w:rsidRPr="00057857" w:rsidTr="00057857">
        <w:tc>
          <w:tcPr>
            <w:tcW w:w="1595" w:type="dxa"/>
            <w:tcBorders>
              <w:bottom w:val="nil"/>
              <w:right w:val="nil"/>
            </w:tcBorders>
          </w:tcPr>
          <w:p w:rsidR="00571377" w:rsidRPr="00057857" w:rsidRDefault="00571377" w:rsidP="00057857">
            <w:pPr>
              <w:spacing w:after="0" w:line="240" w:lineRule="auto"/>
              <w:jc w:val="both"/>
              <w:rPr>
                <w:sz w:val="24"/>
              </w:rPr>
            </w:pPr>
            <w:r w:rsidRPr="00057857">
              <w:rPr>
                <w:sz w:val="24"/>
              </w:rPr>
              <w:t>Data:</w:t>
            </w:r>
          </w:p>
        </w:tc>
        <w:tc>
          <w:tcPr>
            <w:tcW w:w="6899" w:type="dxa"/>
            <w:gridSpan w:val="3"/>
            <w:tcBorders>
              <w:left w:val="nil"/>
              <w:bottom w:val="nil"/>
            </w:tcBorders>
          </w:tcPr>
          <w:p w:rsidR="00571377" w:rsidRPr="00057857" w:rsidRDefault="00571377" w:rsidP="00057857">
            <w:pPr>
              <w:spacing w:after="0" w:line="240" w:lineRule="auto"/>
              <w:jc w:val="both"/>
              <w:rPr>
                <w:sz w:val="24"/>
              </w:rPr>
            </w:pPr>
            <w:r w:rsidRPr="00057857">
              <w:rPr>
                <w:sz w:val="24"/>
              </w:rPr>
              <w:t>___/___/___</w:t>
            </w:r>
          </w:p>
        </w:tc>
      </w:tr>
      <w:tr w:rsidR="00571377" w:rsidRPr="00057857" w:rsidTr="00057857"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:rsidR="00571377" w:rsidRPr="00057857" w:rsidRDefault="00571377" w:rsidP="00057857">
            <w:pPr>
              <w:spacing w:after="0" w:line="240" w:lineRule="auto"/>
              <w:jc w:val="both"/>
              <w:rPr>
                <w:sz w:val="24"/>
              </w:rPr>
            </w:pPr>
            <w:r w:rsidRPr="00057857">
              <w:rPr>
                <w:sz w:val="24"/>
              </w:rPr>
              <w:t>Nome:</w:t>
            </w:r>
          </w:p>
        </w:tc>
        <w:tc>
          <w:tcPr>
            <w:tcW w:w="6899" w:type="dxa"/>
            <w:gridSpan w:val="3"/>
            <w:tcBorders>
              <w:top w:val="nil"/>
              <w:left w:val="nil"/>
            </w:tcBorders>
          </w:tcPr>
          <w:p w:rsidR="00571377" w:rsidRPr="00057857" w:rsidRDefault="00571377" w:rsidP="00057857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571377" w:rsidRPr="00057857" w:rsidTr="00057857"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:rsidR="00571377" w:rsidRPr="00057857" w:rsidRDefault="00571377" w:rsidP="00057857">
            <w:pPr>
              <w:spacing w:after="0" w:line="240" w:lineRule="auto"/>
              <w:jc w:val="both"/>
              <w:rPr>
                <w:sz w:val="24"/>
              </w:rPr>
            </w:pPr>
            <w:r w:rsidRPr="00057857">
              <w:rPr>
                <w:sz w:val="24"/>
              </w:rPr>
              <w:t>Orientador:</w:t>
            </w:r>
          </w:p>
        </w:tc>
        <w:tc>
          <w:tcPr>
            <w:tcW w:w="6899" w:type="dxa"/>
            <w:gridSpan w:val="3"/>
            <w:tcBorders>
              <w:left w:val="nil"/>
            </w:tcBorders>
          </w:tcPr>
          <w:p w:rsidR="00571377" w:rsidRPr="00057857" w:rsidRDefault="00571377" w:rsidP="00057857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571377" w:rsidRPr="00057857" w:rsidTr="00057857"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:rsidR="00571377" w:rsidRPr="00057857" w:rsidRDefault="00571377" w:rsidP="0005785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682" w:type="dxa"/>
            <w:tcBorders>
              <w:left w:val="nil"/>
              <w:bottom w:val="nil"/>
              <w:right w:val="nil"/>
            </w:tcBorders>
          </w:tcPr>
          <w:p w:rsidR="00571377" w:rsidRPr="00057857" w:rsidRDefault="00571377" w:rsidP="0005785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111" w:type="dxa"/>
            <w:tcBorders>
              <w:left w:val="nil"/>
              <w:bottom w:val="nil"/>
              <w:right w:val="nil"/>
            </w:tcBorders>
          </w:tcPr>
          <w:p w:rsidR="00571377" w:rsidRPr="00057857" w:rsidRDefault="00571377" w:rsidP="0005785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106" w:type="dxa"/>
            <w:tcBorders>
              <w:left w:val="nil"/>
              <w:bottom w:val="nil"/>
            </w:tcBorders>
          </w:tcPr>
          <w:p w:rsidR="00571377" w:rsidRPr="00057857" w:rsidRDefault="00571377" w:rsidP="00057857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571377" w:rsidRPr="00057857" w:rsidTr="00057857"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:rsidR="00571377" w:rsidRPr="00057857" w:rsidRDefault="00571377" w:rsidP="00057857">
            <w:pPr>
              <w:spacing w:after="0" w:line="240" w:lineRule="auto"/>
              <w:jc w:val="both"/>
              <w:rPr>
                <w:sz w:val="24"/>
              </w:rPr>
            </w:pPr>
            <w:r w:rsidRPr="00057857">
              <w:rPr>
                <w:sz w:val="24"/>
              </w:rPr>
              <w:t>Bolsa: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571377" w:rsidRPr="00057857" w:rsidRDefault="00571377" w:rsidP="00057857">
            <w:pPr>
              <w:spacing w:after="0" w:line="240" w:lineRule="auto"/>
              <w:jc w:val="both"/>
              <w:rPr>
                <w:sz w:val="24"/>
              </w:rPr>
            </w:pPr>
            <w:r w:rsidRPr="00057857">
              <w:rPr>
                <w:sz w:val="24"/>
              </w:rPr>
              <w:t>[  ] CAPES-DS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571377" w:rsidRPr="00057857" w:rsidRDefault="00571377" w:rsidP="00057857">
            <w:pPr>
              <w:spacing w:after="0" w:line="240" w:lineRule="auto"/>
              <w:jc w:val="both"/>
              <w:rPr>
                <w:sz w:val="24"/>
              </w:rPr>
            </w:pPr>
            <w:r w:rsidRPr="00057857">
              <w:rPr>
                <w:sz w:val="24"/>
              </w:rPr>
              <w:t>[  ] Fapemig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571377" w:rsidRPr="00057857" w:rsidRDefault="00571377" w:rsidP="00057857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571377" w:rsidRPr="00057857" w:rsidTr="00057857">
        <w:tc>
          <w:tcPr>
            <w:tcW w:w="1595" w:type="dxa"/>
            <w:tcBorders>
              <w:top w:val="nil"/>
              <w:right w:val="nil"/>
            </w:tcBorders>
          </w:tcPr>
          <w:p w:rsidR="00571377" w:rsidRPr="00057857" w:rsidRDefault="00571377" w:rsidP="0005785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:rsidR="00571377" w:rsidRPr="00057857" w:rsidRDefault="00571377" w:rsidP="0005785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right w:val="nil"/>
            </w:tcBorders>
          </w:tcPr>
          <w:p w:rsidR="00571377" w:rsidRPr="00057857" w:rsidRDefault="00571377" w:rsidP="0005785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106" w:type="dxa"/>
            <w:tcBorders>
              <w:top w:val="nil"/>
              <w:left w:val="nil"/>
            </w:tcBorders>
          </w:tcPr>
          <w:p w:rsidR="00571377" w:rsidRPr="00057857" w:rsidRDefault="00571377" w:rsidP="00057857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571377" w:rsidRPr="00057857" w:rsidTr="00057857">
        <w:tc>
          <w:tcPr>
            <w:tcW w:w="8494" w:type="dxa"/>
            <w:gridSpan w:val="4"/>
          </w:tcPr>
          <w:p w:rsidR="00571377" w:rsidRPr="00057857" w:rsidRDefault="00571377" w:rsidP="00057857">
            <w:pPr>
              <w:spacing w:after="0" w:line="240" w:lineRule="auto"/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057857">
              <w:rPr>
                <w:b/>
                <w:sz w:val="24"/>
              </w:rPr>
              <w:t>RELATÓRIO</w:t>
            </w:r>
          </w:p>
        </w:tc>
      </w:tr>
      <w:tr w:rsidR="00571377" w:rsidRPr="00057857" w:rsidTr="00057857">
        <w:tc>
          <w:tcPr>
            <w:tcW w:w="1595" w:type="dxa"/>
            <w:tcBorders>
              <w:bottom w:val="nil"/>
              <w:right w:val="nil"/>
            </w:tcBorders>
          </w:tcPr>
          <w:p w:rsidR="00571377" w:rsidRPr="00057857" w:rsidRDefault="00571377" w:rsidP="00057857">
            <w:pPr>
              <w:spacing w:after="0" w:line="240" w:lineRule="auto"/>
              <w:jc w:val="both"/>
              <w:rPr>
                <w:sz w:val="24"/>
              </w:rPr>
            </w:pPr>
            <w:r w:rsidRPr="00057857">
              <w:rPr>
                <w:sz w:val="24"/>
              </w:rPr>
              <w:t>Semestre:</w:t>
            </w:r>
          </w:p>
        </w:tc>
        <w:tc>
          <w:tcPr>
            <w:tcW w:w="2682" w:type="dxa"/>
            <w:tcBorders>
              <w:left w:val="nil"/>
              <w:bottom w:val="nil"/>
              <w:right w:val="nil"/>
            </w:tcBorders>
          </w:tcPr>
          <w:p w:rsidR="00571377" w:rsidRPr="00057857" w:rsidRDefault="00571377" w:rsidP="00057857">
            <w:pPr>
              <w:spacing w:after="0" w:line="240" w:lineRule="auto"/>
              <w:jc w:val="both"/>
              <w:rPr>
                <w:sz w:val="24"/>
              </w:rPr>
            </w:pPr>
            <w:r w:rsidRPr="00057857">
              <w:rPr>
                <w:sz w:val="24"/>
              </w:rPr>
              <w:t xml:space="preserve">[  ] 1º   [  ] 2º </w:t>
            </w:r>
          </w:p>
        </w:tc>
        <w:tc>
          <w:tcPr>
            <w:tcW w:w="4217" w:type="dxa"/>
            <w:gridSpan w:val="2"/>
            <w:tcBorders>
              <w:left w:val="nil"/>
              <w:bottom w:val="nil"/>
            </w:tcBorders>
          </w:tcPr>
          <w:p w:rsidR="00571377" w:rsidRPr="00057857" w:rsidRDefault="00571377" w:rsidP="00057857">
            <w:pPr>
              <w:spacing w:after="0" w:line="240" w:lineRule="auto"/>
              <w:jc w:val="both"/>
              <w:rPr>
                <w:sz w:val="24"/>
              </w:rPr>
            </w:pPr>
            <w:r w:rsidRPr="00057857">
              <w:rPr>
                <w:sz w:val="24"/>
              </w:rPr>
              <w:t>Ano: ___________</w:t>
            </w:r>
          </w:p>
        </w:tc>
      </w:tr>
      <w:tr w:rsidR="00571377" w:rsidRPr="00057857" w:rsidTr="00057857">
        <w:tc>
          <w:tcPr>
            <w:tcW w:w="8494" w:type="dxa"/>
            <w:gridSpan w:val="4"/>
            <w:tcBorders>
              <w:top w:val="nil"/>
            </w:tcBorders>
          </w:tcPr>
          <w:p w:rsidR="00571377" w:rsidRPr="00057857" w:rsidRDefault="00571377" w:rsidP="00057857">
            <w:pPr>
              <w:spacing w:after="0" w:line="240" w:lineRule="auto"/>
              <w:jc w:val="center"/>
              <w:rPr>
                <w:sz w:val="24"/>
              </w:rPr>
            </w:pPr>
            <w:r w:rsidRPr="00057857">
              <w:rPr>
                <w:sz w:val="24"/>
              </w:rPr>
              <w:t>DESCRIÇÃO DAS ATIVIDADES</w:t>
            </w:r>
          </w:p>
        </w:tc>
      </w:tr>
      <w:tr w:rsidR="00571377" w:rsidRPr="00057857" w:rsidTr="00057857">
        <w:trPr>
          <w:trHeight w:val="2414"/>
        </w:trPr>
        <w:tc>
          <w:tcPr>
            <w:tcW w:w="8494" w:type="dxa"/>
            <w:gridSpan w:val="4"/>
          </w:tcPr>
          <w:p w:rsidR="00571377" w:rsidRPr="00057857" w:rsidRDefault="00571377" w:rsidP="00057857">
            <w:pPr>
              <w:spacing w:after="0" w:line="240" w:lineRule="auto"/>
              <w:jc w:val="both"/>
              <w:rPr>
                <w:sz w:val="20"/>
              </w:rPr>
            </w:pPr>
            <w:r w:rsidRPr="00057857">
              <w:rPr>
                <w:sz w:val="20"/>
              </w:rPr>
              <w:t>Resumo Das atividades até 300 palavras:</w:t>
            </w:r>
          </w:p>
          <w:p w:rsidR="00571377" w:rsidRPr="00057857" w:rsidRDefault="00571377" w:rsidP="00057857">
            <w:pPr>
              <w:spacing w:after="0" w:line="240" w:lineRule="auto"/>
              <w:jc w:val="both"/>
              <w:rPr>
                <w:sz w:val="24"/>
              </w:rPr>
            </w:pPr>
          </w:p>
          <w:p w:rsidR="00571377" w:rsidRPr="00057857" w:rsidRDefault="00571377" w:rsidP="00057857">
            <w:pPr>
              <w:spacing w:after="0" w:line="240" w:lineRule="auto"/>
              <w:jc w:val="both"/>
              <w:rPr>
                <w:sz w:val="24"/>
              </w:rPr>
            </w:pPr>
          </w:p>
          <w:p w:rsidR="00571377" w:rsidRPr="00057857" w:rsidRDefault="00571377" w:rsidP="00057857">
            <w:pPr>
              <w:spacing w:after="0" w:line="240" w:lineRule="auto"/>
              <w:jc w:val="both"/>
              <w:rPr>
                <w:sz w:val="24"/>
              </w:rPr>
            </w:pPr>
          </w:p>
          <w:p w:rsidR="00571377" w:rsidRPr="00057857" w:rsidRDefault="00571377" w:rsidP="00057857">
            <w:pPr>
              <w:spacing w:after="0" w:line="240" w:lineRule="auto"/>
              <w:jc w:val="both"/>
              <w:rPr>
                <w:sz w:val="24"/>
              </w:rPr>
            </w:pPr>
          </w:p>
          <w:p w:rsidR="00571377" w:rsidRPr="00057857" w:rsidRDefault="00571377" w:rsidP="00057857">
            <w:pPr>
              <w:spacing w:after="0" w:line="240" w:lineRule="auto"/>
              <w:jc w:val="both"/>
              <w:rPr>
                <w:sz w:val="24"/>
              </w:rPr>
            </w:pPr>
          </w:p>
          <w:p w:rsidR="00571377" w:rsidRPr="00057857" w:rsidRDefault="00571377" w:rsidP="00057857">
            <w:pPr>
              <w:spacing w:after="0" w:line="240" w:lineRule="auto"/>
              <w:jc w:val="both"/>
              <w:rPr>
                <w:sz w:val="24"/>
              </w:rPr>
            </w:pPr>
          </w:p>
          <w:p w:rsidR="00571377" w:rsidRPr="00057857" w:rsidRDefault="00571377" w:rsidP="00057857">
            <w:pPr>
              <w:spacing w:after="0" w:line="240" w:lineRule="auto"/>
              <w:jc w:val="both"/>
              <w:rPr>
                <w:sz w:val="24"/>
              </w:rPr>
            </w:pPr>
          </w:p>
          <w:p w:rsidR="00571377" w:rsidRPr="00057857" w:rsidRDefault="00571377" w:rsidP="00057857">
            <w:pPr>
              <w:spacing w:after="0" w:line="240" w:lineRule="auto"/>
              <w:jc w:val="both"/>
              <w:rPr>
                <w:sz w:val="24"/>
              </w:rPr>
            </w:pPr>
          </w:p>
          <w:p w:rsidR="00571377" w:rsidRPr="00057857" w:rsidRDefault="00571377" w:rsidP="00057857">
            <w:pPr>
              <w:spacing w:after="0" w:line="240" w:lineRule="auto"/>
              <w:jc w:val="both"/>
              <w:rPr>
                <w:sz w:val="24"/>
              </w:rPr>
            </w:pPr>
          </w:p>
          <w:p w:rsidR="00571377" w:rsidRPr="00057857" w:rsidRDefault="00571377" w:rsidP="00057857">
            <w:pPr>
              <w:spacing w:after="0" w:line="240" w:lineRule="auto"/>
              <w:jc w:val="both"/>
              <w:rPr>
                <w:sz w:val="24"/>
              </w:rPr>
            </w:pPr>
          </w:p>
          <w:p w:rsidR="00571377" w:rsidRPr="00057857" w:rsidRDefault="00571377" w:rsidP="00057857">
            <w:pPr>
              <w:spacing w:after="0" w:line="240" w:lineRule="auto"/>
              <w:jc w:val="both"/>
              <w:rPr>
                <w:sz w:val="24"/>
              </w:rPr>
            </w:pPr>
          </w:p>
          <w:p w:rsidR="00571377" w:rsidRPr="00057857" w:rsidRDefault="00571377" w:rsidP="00057857">
            <w:pPr>
              <w:spacing w:after="0" w:line="240" w:lineRule="auto"/>
              <w:jc w:val="both"/>
              <w:rPr>
                <w:sz w:val="24"/>
              </w:rPr>
            </w:pPr>
          </w:p>
          <w:p w:rsidR="00571377" w:rsidRPr="00057857" w:rsidRDefault="00571377" w:rsidP="00057857">
            <w:pPr>
              <w:spacing w:after="0" w:line="240" w:lineRule="auto"/>
              <w:jc w:val="both"/>
              <w:rPr>
                <w:sz w:val="24"/>
              </w:rPr>
            </w:pPr>
          </w:p>
          <w:p w:rsidR="00571377" w:rsidRPr="00057857" w:rsidRDefault="00571377" w:rsidP="00057857">
            <w:pPr>
              <w:spacing w:after="0" w:line="240" w:lineRule="auto"/>
              <w:jc w:val="both"/>
              <w:rPr>
                <w:sz w:val="24"/>
              </w:rPr>
            </w:pPr>
          </w:p>
          <w:p w:rsidR="00571377" w:rsidRPr="00057857" w:rsidRDefault="00571377" w:rsidP="00057857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</w:tbl>
    <w:p w:rsidR="00571377" w:rsidRDefault="00571377" w:rsidP="002A44C4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0"/>
        <w:gridCol w:w="2124"/>
      </w:tblGrid>
      <w:tr w:rsidR="00571377" w:rsidRPr="00057857" w:rsidTr="00057857">
        <w:tc>
          <w:tcPr>
            <w:tcW w:w="8494" w:type="dxa"/>
            <w:gridSpan w:val="2"/>
          </w:tcPr>
          <w:p w:rsidR="00571377" w:rsidRPr="00057857" w:rsidRDefault="00571377" w:rsidP="0005785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57857">
              <w:rPr>
                <w:b/>
                <w:sz w:val="24"/>
              </w:rPr>
              <w:t>ÁREA DO ORIENTADOR</w:t>
            </w:r>
          </w:p>
        </w:tc>
      </w:tr>
      <w:tr w:rsidR="00571377" w:rsidRPr="00057857" w:rsidTr="00057857">
        <w:tc>
          <w:tcPr>
            <w:tcW w:w="8494" w:type="dxa"/>
            <w:gridSpan w:val="2"/>
          </w:tcPr>
          <w:p w:rsidR="00571377" w:rsidRPr="00057857" w:rsidRDefault="00571377" w:rsidP="00057857">
            <w:pPr>
              <w:spacing w:after="0" w:line="240" w:lineRule="auto"/>
              <w:jc w:val="both"/>
              <w:rPr>
                <w:sz w:val="24"/>
              </w:rPr>
            </w:pPr>
            <w:r w:rsidRPr="00057857">
              <w:rPr>
                <w:sz w:val="24"/>
              </w:rPr>
              <w:t>[   ] Eu estou ciente deste relatório e afirmo que as atividades relacionadas à pesquisa do aluno estão sendo desenvolvidas de acordo com o cronograma planejado</w:t>
            </w:r>
          </w:p>
        </w:tc>
      </w:tr>
      <w:tr w:rsidR="00571377" w:rsidRPr="00057857" w:rsidTr="00057857">
        <w:tc>
          <w:tcPr>
            <w:tcW w:w="6370" w:type="dxa"/>
          </w:tcPr>
          <w:p w:rsidR="00571377" w:rsidRPr="00057857" w:rsidRDefault="00571377" w:rsidP="00057857">
            <w:pPr>
              <w:spacing w:after="0" w:line="240" w:lineRule="auto"/>
              <w:jc w:val="both"/>
              <w:rPr>
                <w:sz w:val="24"/>
              </w:rPr>
            </w:pPr>
            <w:r w:rsidRPr="00057857">
              <w:rPr>
                <w:sz w:val="24"/>
              </w:rPr>
              <w:t>Assinatura:</w:t>
            </w:r>
          </w:p>
        </w:tc>
        <w:tc>
          <w:tcPr>
            <w:tcW w:w="2124" w:type="dxa"/>
          </w:tcPr>
          <w:p w:rsidR="00571377" w:rsidRPr="00057857" w:rsidRDefault="00571377" w:rsidP="00057857">
            <w:pPr>
              <w:spacing w:after="0" w:line="240" w:lineRule="auto"/>
              <w:jc w:val="both"/>
              <w:rPr>
                <w:sz w:val="24"/>
              </w:rPr>
            </w:pPr>
            <w:r w:rsidRPr="00057857">
              <w:rPr>
                <w:sz w:val="24"/>
              </w:rPr>
              <w:t>Data:</w:t>
            </w:r>
          </w:p>
        </w:tc>
      </w:tr>
    </w:tbl>
    <w:p w:rsidR="00571377" w:rsidRPr="002A44C4" w:rsidRDefault="00571377" w:rsidP="002A44C4">
      <w:pPr>
        <w:jc w:val="both"/>
        <w:rPr>
          <w:sz w:val="24"/>
        </w:rPr>
      </w:pPr>
    </w:p>
    <w:sectPr w:rsidR="00571377" w:rsidRPr="002A44C4" w:rsidSect="00B23C9F">
      <w:head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377" w:rsidRDefault="00571377" w:rsidP="00B23C9F">
      <w:pPr>
        <w:spacing w:after="0" w:line="240" w:lineRule="auto"/>
      </w:pPr>
      <w:r>
        <w:separator/>
      </w:r>
    </w:p>
  </w:endnote>
  <w:endnote w:type="continuationSeparator" w:id="1">
    <w:p w:rsidR="00571377" w:rsidRDefault="00571377" w:rsidP="00B2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377" w:rsidRDefault="00571377" w:rsidP="00B23C9F">
      <w:pPr>
        <w:spacing w:after="0" w:line="240" w:lineRule="auto"/>
      </w:pPr>
      <w:r>
        <w:separator/>
      </w:r>
    </w:p>
  </w:footnote>
  <w:footnote w:type="continuationSeparator" w:id="1">
    <w:p w:rsidR="00571377" w:rsidRDefault="00571377" w:rsidP="00B2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77" w:rsidRDefault="00571377">
    <w:pPr>
      <w:pStyle w:val="Header"/>
    </w:pPr>
    <w:r w:rsidRPr="006D27D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style="width:424.5pt;height:83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F67F0"/>
    <w:multiLevelType w:val="hybridMultilevel"/>
    <w:tmpl w:val="95FC8B6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C9F"/>
    <w:rsid w:val="00057857"/>
    <w:rsid w:val="000E3069"/>
    <w:rsid w:val="00113E02"/>
    <w:rsid w:val="00184282"/>
    <w:rsid w:val="001A66F5"/>
    <w:rsid w:val="002A44C4"/>
    <w:rsid w:val="00435327"/>
    <w:rsid w:val="00507924"/>
    <w:rsid w:val="00571377"/>
    <w:rsid w:val="006D27DC"/>
    <w:rsid w:val="007E782B"/>
    <w:rsid w:val="00B23C9F"/>
    <w:rsid w:val="00C31BF0"/>
    <w:rsid w:val="00DA65EC"/>
    <w:rsid w:val="00DF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BF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3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C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C9F"/>
    <w:rPr>
      <w:rFonts w:cs="Times New Roman"/>
    </w:rPr>
  </w:style>
  <w:style w:type="paragraph" w:styleId="ListParagraph">
    <w:name w:val="List Paragraph"/>
    <w:basedOn w:val="Normal"/>
    <w:uiPriority w:val="99"/>
    <w:qFormat/>
    <w:rsid w:val="00DF444B"/>
    <w:pPr>
      <w:ind w:left="720"/>
      <w:contextualSpacing/>
    </w:pPr>
  </w:style>
  <w:style w:type="table" w:styleId="TableGrid">
    <w:name w:val="Table Grid"/>
    <w:basedOn w:val="TableNormal"/>
    <w:uiPriority w:val="99"/>
    <w:rsid w:val="002A44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76</Words>
  <Characters>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SEMESTRAL DE ALUNOS BOLSISTAS</dc:title>
  <dc:subject/>
  <dc:creator>Usuário do Windows</dc:creator>
  <cp:keywords/>
  <dc:description/>
  <cp:lastModifiedBy>Faculdade de Engenharia Civil</cp:lastModifiedBy>
  <cp:revision>2</cp:revision>
  <cp:lastPrinted>2017-05-17T17:44:00Z</cp:lastPrinted>
  <dcterms:created xsi:type="dcterms:W3CDTF">2017-06-06T16:42:00Z</dcterms:created>
  <dcterms:modified xsi:type="dcterms:W3CDTF">2017-06-06T16:42:00Z</dcterms:modified>
</cp:coreProperties>
</file>